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68"/>
      </w:tblGrid>
      <w:tr w:rsidR="00CB3B6F">
        <w:tc>
          <w:tcPr>
            <w:tcW w:w="4068" w:type="dxa"/>
          </w:tcPr>
          <w:p w:rsidR="00CB3B6F" w:rsidRDefault="00CB3B6F" w:rsidP="000120BF">
            <w:pPr>
              <w:framePr w:hSpace="141" w:wrap="around" w:vAnchor="text" w:hAnchor="text" w:y="1"/>
              <w:jc w:val="center"/>
              <w:rPr>
                <w:rFonts w:ascii="Tahoma" w:hAnsi="Tahoma"/>
                <w:sz w:val="16"/>
              </w:rPr>
            </w:pPr>
          </w:p>
        </w:tc>
      </w:tr>
    </w:tbl>
    <w:p w:rsidR="002E47BF" w:rsidRDefault="002E47BF" w:rsidP="007B6D46">
      <w:pPr>
        <w:rPr>
          <w:b/>
          <w:sz w:val="22"/>
          <w:szCs w:val="22"/>
        </w:rPr>
      </w:pPr>
    </w:p>
    <w:p w:rsidR="002E47BF" w:rsidRDefault="002E47BF" w:rsidP="007B6D46">
      <w:pPr>
        <w:rPr>
          <w:b/>
          <w:sz w:val="22"/>
          <w:szCs w:val="22"/>
        </w:rPr>
      </w:pPr>
    </w:p>
    <w:p w:rsidR="002E47BF" w:rsidRDefault="002E47BF" w:rsidP="002E47BF">
      <w:pPr>
        <w:ind w:left="4963"/>
        <w:jc w:val="both"/>
        <w:rPr>
          <w:sz w:val="22"/>
        </w:rPr>
      </w:pPr>
      <w:bookmarkStart w:id="0" w:name="_GoBack"/>
      <w:bookmarkEnd w:id="0"/>
    </w:p>
    <w:p w:rsidR="002E47BF" w:rsidRDefault="002E47BF" w:rsidP="002E47BF">
      <w:pPr>
        <w:ind w:left="4963"/>
        <w:jc w:val="both"/>
        <w:rPr>
          <w:sz w:val="22"/>
        </w:rPr>
      </w:pPr>
    </w:p>
    <w:p w:rsidR="002E47BF" w:rsidRDefault="00851ABE" w:rsidP="002E47BF">
      <w:pPr>
        <w:ind w:left="4963"/>
        <w:jc w:val="both"/>
        <w:rPr>
          <w:sz w:val="22"/>
        </w:rPr>
      </w:pPr>
      <w:r>
        <w:rPr>
          <w:sz w:val="22"/>
        </w:rPr>
        <w:t>VIC LE FESQ</w:t>
      </w:r>
      <w:r w:rsidR="002E47BF">
        <w:rPr>
          <w:sz w:val="22"/>
        </w:rPr>
        <w:t>, le ………………</w:t>
      </w:r>
      <w:r>
        <w:rPr>
          <w:sz w:val="22"/>
        </w:rPr>
        <w:t>…….</w:t>
      </w:r>
      <w:r w:rsidR="002E47BF">
        <w:rPr>
          <w:sz w:val="22"/>
        </w:rPr>
        <w:t>……</w:t>
      </w:r>
      <w:r>
        <w:rPr>
          <w:sz w:val="22"/>
        </w:rPr>
        <w:t>…</w:t>
      </w:r>
      <w:r w:rsidR="002E47BF">
        <w:rPr>
          <w:sz w:val="22"/>
        </w:rPr>
        <w:t>…….</w:t>
      </w:r>
    </w:p>
    <w:p w:rsidR="002E47BF" w:rsidRDefault="002E47BF" w:rsidP="002E47BF">
      <w:pPr>
        <w:jc w:val="both"/>
        <w:rPr>
          <w:sz w:val="22"/>
        </w:rPr>
      </w:pPr>
    </w:p>
    <w:p w:rsidR="002E47BF" w:rsidRDefault="002E47BF" w:rsidP="002E47B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NOM et Prénom……………………</w:t>
      </w:r>
      <w:r w:rsidR="00851ABE">
        <w:rPr>
          <w:sz w:val="22"/>
        </w:rPr>
        <w:t>……</w:t>
      </w:r>
      <w:r>
        <w:rPr>
          <w:sz w:val="22"/>
        </w:rPr>
        <w:t>…………</w:t>
      </w:r>
    </w:p>
    <w:p w:rsidR="002E47BF" w:rsidRDefault="002E47BF" w:rsidP="002E47BF">
      <w:pPr>
        <w:jc w:val="both"/>
        <w:rPr>
          <w:sz w:val="22"/>
        </w:rPr>
      </w:pPr>
    </w:p>
    <w:p w:rsidR="002E47BF" w:rsidRDefault="002E47BF" w:rsidP="00851ABE">
      <w:pPr>
        <w:spacing w:after="1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Adresse………………………………</w:t>
      </w:r>
      <w:r w:rsidR="00851ABE">
        <w:rPr>
          <w:sz w:val="22"/>
        </w:rPr>
        <w:t>……</w:t>
      </w:r>
      <w:r>
        <w:rPr>
          <w:sz w:val="22"/>
        </w:rPr>
        <w:t>…</w:t>
      </w:r>
      <w:r w:rsidR="00851ABE">
        <w:rPr>
          <w:sz w:val="22"/>
        </w:rPr>
        <w:t>.</w:t>
      </w:r>
      <w:r>
        <w:rPr>
          <w:sz w:val="22"/>
        </w:rPr>
        <w:t>…….</w:t>
      </w:r>
    </w:p>
    <w:p w:rsidR="002E47BF" w:rsidRDefault="002E47BF" w:rsidP="00851ABE">
      <w:pPr>
        <w:spacing w:after="1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</w:t>
      </w:r>
      <w:r w:rsidR="00851ABE">
        <w:rPr>
          <w:sz w:val="22"/>
        </w:rPr>
        <w:t>…….</w:t>
      </w:r>
      <w:r>
        <w:rPr>
          <w:sz w:val="22"/>
        </w:rPr>
        <w:t>……………..</w:t>
      </w:r>
    </w:p>
    <w:p w:rsidR="002E47BF" w:rsidRDefault="002E47BF" w:rsidP="00851ABE">
      <w:pPr>
        <w:spacing w:after="1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</w:t>
      </w:r>
      <w:r w:rsidR="00851ABE">
        <w:rPr>
          <w:sz w:val="22"/>
        </w:rPr>
        <w:t>…….</w:t>
      </w:r>
      <w:r>
        <w:rPr>
          <w:sz w:val="22"/>
        </w:rPr>
        <w:t>………..</w:t>
      </w:r>
    </w:p>
    <w:p w:rsidR="002E47BF" w:rsidRDefault="002E47BF" w:rsidP="002E47BF">
      <w:pPr>
        <w:jc w:val="both"/>
        <w:rPr>
          <w:sz w:val="22"/>
        </w:rPr>
      </w:pPr>
    </w:p>
    <w:p w:rsidR="002E47BF" w:rsidRDefault="002E47BF" w:rsidP="002E47BF">
      <w:pPr>
        <w:jc w:val="both"/>
        <w:rPr>
          <w:sz w:val="22"/>
        </w:rPr>
      </w:pPr>
    </w:p>
    <w:p w:rsidR="002E47BF" w:rsidRDefault="002E47BF" w:rsidP="00851ABE">
      <w:pPr>
        <w:ind w:left="284" w:right="282"/>
        <w:jc w:val="both"/>
        <w:rPr>
          <w:sz w:val="22"/>
        </w:rPr>
      </w:pPr>
      <w:r>
        <w:rPr>
          <w:sz w:val="22"/>
        </w:rPr>
        <w:t xml:space="preserve">OBJET : dommages consécutifs à la </w:t>
      </w:r>
      <w:r w:rsidR="003B5B1B">
        <w:rPr>
          <w:sz w:val="22"/>
        </w:rPr>
        <w:t>canicule prolongée de l’été 2019</w:t>
      </w:r>
    </w:p>
    <w:p w:rsidR="002E47BF" w:rsidRDefault="002E47BF" w:rsidP="00851ABE">
      <w:pPr>
        <w:ind w:left="284" w:right="282"/>
        <w:jc w:val="both"/>
        <w:rPr>
          <w:sz w:val="22"/>
        </w:rPr>
      </w:pPr>
    </w:p>
    <w:p w:rsidR="002E47BF" w:rsidRDefault="002E47BF" w:rsidP="00851ABE">
      <w:pPr>
        <w:ind w:left="284" w:right="282"/>
        <w:jc w:val="both"/>
        <w:rPr>
          <w:sz w:val="22"/>
        </w:rPr>
      </w:pPr>
    </w:p>
    <w:p w:rsidR="002E47BF" w:rsidRDefault="002E47BF" w:rsidP="00851ABE">
      <w:pPr>
        <w:ind w:left="284" w:right="282"/>
        <w:jc w:val="both"/>
        <w:rPr>
          <w:sz w:val="22"/>
        </w:rPr>
      </w:pPr>
    </w:p>
    <w:p w:rsidR="002E47BF" w:rsidRDefault="002E47BF" w:rsidP="00851ABE">
      <w:pPr>
        <w:ind w:left="284" w:right="282"/>
        <w:jc w:val="both"/>
        <w:rPr>
          <w:sz w:val="22"/>
        </w:rPr>
      </w:pPr>
    </w:p>
    <w:p w:rsidR="002E47BF" w:rsidRDefault="002E47BF" w:rsidP="00851ABE">
      <w:pPr>
        <w:ind w:left="284" w:right="282"/>
        <w:jc w:val="both"/>
        <w:rPr>
          <w:sz w:val="22"/>
        </w:rPr>
      </w:pPr>
    </w:p>
    <w:p w:rsidR="002E47BF" w:rsidRDefault="002E47BF" w:rsidP="00851ABE">
      <w:pPr>
        <w:ind w:left="284" w:right="282"/>
        <w:jc w:val="both"/>
        <w:rPr>
          <w:sz w:val="22"/>
        </w:rPr>
      </w:pPr>
      <w:r>
        <w:rPr>
          <w:sz w:val="22"/>
        </w:rPr>
        <w:t>Monsieur le Maire,</w:t>
      </w:r>
    </w:p>
    <w:p w:rsidR="002E47BF" w:rsidRDefault="002E47BF" w:rsidP="00851ABE">
      <w:pPr>
        <w:ind w:left="284" w:right="282"/>
        <w:jc w:val="both"/>
        <w:rPr>
          <w:sz w:val="22"/>
        </w:rPr>
      </w:pPr>
    </w:p>
    <w:p w:rsidR="002E47BF" w:rsidRDefault="002E47BF" w:rsidP="003B5B1B">
      <w:pPr>
        <w:spacing w:after="120"/>
        <w:ind w:left="284" w:right="284"/>
        <w:jc w:val="both"/>
        <w:rPr>
          <w:sz w:val="22"/>
        </w:rPr>
      </w:pPr>
      <w:r>
        <w:rPr>
          <w:sz w:val="22"/>
        </w:rPr>
        <w:t xml:space="preserve">En ma qualité de propriétaire, situé dans votre commune de </w:t>
      </w:r>
      <w:r w:rsidR="00851ABE">
        <w:rPr>
          <w:sz w:val="22"/>
        </w:rPr>
        <w:t>VIC LE FESQ</w:t>
      </w:r>
      <w:r>
        <w:rPr>
          <w:sz w:val="22"/>
        </w:rPr>
        <w:t xml:space="preserve">, à l’adresse suivante : </w:t>
      </w:r>
    </w:p>
    <w:p w:rsidR="002E47BF" w:rsidRDefault="002E47BF" w:rsidP="00851ABE">
      <w:pPr>
        <w:spacing w:after="120"/>
        <w:ind w:left="284" w:right="284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</w:t>
      </w:r>
      <w:r w:rsidR="00851ABE">
        <w:rPr>
          <w:sz w:val="22"/>
        </w:rPr>
        <w:t>…..</w:t>
      </w:r>
      <w:r>
        <w:rPr>
          <w:sz w:val="22"/>
        </w:rPr>
        <w:t>……..</w:t>
      </w:r>
    </w:p>
    <w:p w:rsidR="003B5B1B" w:rsidRDefault="003B5B1B" w:rsidP="00851ABE">
      <w:pPr>
        <w:ind w:left="284" w:right="284"/>
        <w:jc w:val="both"/>
        <w:rPr>
          <w:sz w:val="22"/>
        </w:rPr>
      </w:pPr>
    </w:p>
    <w:p w:rsidR="003B5B1B" w:rsidRDefault="002E47BF" w:rsidP="003B5B1B">
      <w:pPr>
        <w:ind w:left="284" w:right="282"/>
        <w:jc w:val="both"/>
        <w:rPr>
          <w:sz w:val="22"/>
        </w:rPr>
      </w:pPr>
      <w:proofErr w:type="gramStart"/>
      <w:r>
        <w:rPr>
          <w:sz w:val="22"/>
        </w:rPr>
        <w:t>je</w:t>
      </w:r>
      <w:proofErr w:type="gramEnd"/>
      <w:r>
        <w:rPr>
          <w:sz w:val="22"/>
        </w:rPr>
        <w:t xml:space="preserve"> me permets de vous informer que je suis victime de dommages (fissures, …) provoqués par la </w:t>
      </w:r>
      <w:r w:rsidR="003B5B1B">
        <w:rPr>
          <w:sz w:val="22"/>
        </w:rPr>
        <w:t>canicule prolongée de l’été 2019.</w:t>
      </w:r>
    </w:p>
    <w:p w:rsidR="002E47BF" w:rsidRDefault="002E47BF" w:rsidP="00851ABE">
      <w:pPr>
        <w:ind w:left="284" w:right="282"/>
        <w:jc w:val="both"/>
        <w:rPr>
          <w:sz w:val="22"/>
        </w:rPr>
      </w:pPr>
    </w:p>
    <w:p w:rsidR="002E47BF" w:rsidRDefault="002E47BF" w:rsidP="00851ABE">
      <w:pPr>
        <w:ind w:left="284" w:right="282"/>
        <w:jc w:val="both"/>
        <w:rPr>
          <w:sz w:val="22"/>
        </w:rPr>
      </w:pPr>
      <w:r>
        <w:rPr>
          <w:sz w:val="22"/>
        </w:rPr>
        <w:t xml:space="preserve">Pour me permettre de me faire indemniser par mon assureur, je vous serais obligé de bien vouloir entreprendre des démarches en vue d’obtenir la reconnaissance de « catastrophe naturelle </w:t>
      </w:r>
      <w:r w:rsidR="003B5B1B">
        <w:rPr>
          <w:sz w:val="22"/>
        </w:rPr>
        <w:t>sécheresse</w:t>
      </w:r>
      <w:r>
        <w:rPr>
          <w:sz w:val="22"/>
        </w:rPr>
        <w:t xml:space="preserve"> », sur la commune de </w:t>
      </w:r>
      <w:r w:rsidR="00851ABE">
        <w:rPr>
          <w:sz w:val="22"/>
        </w:rPr>
        <w:t>VIC LE FESQ</w:t>
      </w:r>
      <w:r>
        <w:rPr>
          <w:sz w:val="22"/>
        </w:rPr>
        <w:t>.</w:t>
      </w:r>
    </w:p>
    <w:p w:rsidR="002E47BF" w:rsidRDefault="002E47BF" w:rsidP="00851ABE">
      <w:pPr>
        <w:ind w:left="284" w:right="282"/>
        <w:jc w:val="both"/>
        <w:rPr>
          <w:sz w:val="22"/>
        </w:rPr>
      </w:pPr>
    </w:p>
    <w:p w:rsidR="002E47BF" w:rsidRDefault="002E47BF" w:rsidP="00851ABE">
      <w:pPr>
        <w:ind w:left="284" w:right="282"/>
        <w:jc w:val="both"/>
        <w:rPr>
          <w:sz w:val="22"/>
        </w:rPr>
      </w:pPr>
      <w:r>
        <w:rPr>
          <w:sz w:val="22"/>
        </w:rPr>
        <w:t>J’attire votre attention sur l’urgence qu’il y a à mener à terme cette démarche, face aux difficultés auxquelles je me heurte, du fait de l’importance des travaux de remise en état et de consolidation de ma maison.</w:t>
      </w:r>
    </w:p>
    <w:p w:rsidR="002E47BF" w:rsidRDefault="002E47BF" w:rsidP="00851ABE">
      <w:pPr>
        <w:ind w:left="284" w:right="282"/>
        <w:jc w:val="both"/>
        <w:rPr>
          <w:sz w:val="22"/>
        </w:rPr>
      </w:pPr>
    </w:p>
    <w:p w:rsidR="002E47BF" w:rsidRDefault="002E47BF" w:rsidP="00851ABE">
      <w:pPr>
        <w:ind w:left="284" w:right="282"/>
        <w:jc w:val="both"/>
        <w:rPr>
          <w:sz w:val="22"/>
        </w:rPr>
      </w:pPr>
      <w:r>
        <w:rPr>
          <w:sz w:val="22"/>
        </w:rPr>
        <w:t>Vous remerciant par avance de l’attention que vous porterez à ma demande et dans l’attente, je vous prie d’agréer, Monsieur le Maire, l’expression de mes sentiments distingués.</w:t>
      </w:r>
    </w:p>
    <w:p w:rsidR="002E47BF" w:rsidRDefault="002E47BF" w:rsidP="00851ABE">
      <w:pPr>
        <w:ind w:left="284" w:right="282"/>
        <w:jc w:val="both"/>
        <w:rPr>
          <w:sz w:val="22"/>
        </w:rPr>
      </w:pPr>
    </w:p>
    <w:p w:rsidR="002E47BF" w:rsidRDefault="002E47BF" w:rsidP="00851ABE">
      <w:pPr>
        <w:ind w:left="284" w:right="282"/>
        <w:jc w:val="both"/>
        <w:rPr>
          <w:sz w:val="22"/>
        </w:rPr>
      </w:pPr>
    </w:p>
    <w:p w:rsidR="002E47BF" w:rsidRDefault="002E47BF" w:rsidP="002E47B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Signature </w:t>
      </w:r>
    </w:p>
    <w:p w:rsidR="002E47BF" w:rsidRPr="007B6D46" w:rsidRDefault="002E47BF" w:rsidP="007B6D46">
      <w:pPr>
        <w:rPr>
          <w:b/>
          <w:sz w:val="22"/>
          <w:szCs w:val="22"/>
        </w:rPr>
      </w:pPr>
    </w:p>
    <w:sectPr w:rsidR="002E47BF" w:rsidRPr="007B6D46" w:rsidSect="007B6D46">
      <w:pgSz w:w="11906" w:h="16838"/>
      <w:pgMar w:top="454" w:right="567" w:bottom="45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1A9"/>
    <w:multiLevelType w:val="hybridMultilevel"/>
    <w:tmpl w:val="42623740"/>
    <w:lvl w:ilvl="0" w:tplc="DE6C59B0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44"/>
    <w:rsid w:val="000120BF"/>
    <w:rsid w:val="00063FE8"/>
    <w:rsid w:val="000A3E8C"/>
    <w:rsid w:val="000C1C4B"/>
    <w:rsid w:val="00185128"/>
    <w:rsid w:val="00283CB0"/>
    <w:rsid w:val="002E2FA6"/>
    <w:rsid w:val="002E47BF"/>
    <w:rsid w:val="003954C1"/>
    <w:rsid w:val="003A52F2"/>
    <w:rsid w:val="003B12E8"/>
    <w:rsid w:val="003B5B1B"/>
    <w:rsid w:val="003B6130"/>
    <w:rsid w:val="004C7837"/>
    <w:rsid w:val="004F018E"/>
    <w:rsid w:val="0052440A"/>
    <w:rsid w:val="00554D33"/>
    <w:rsid w:val="00571F9F"/>
    <w:rsid w:val="00574F4E"/>
    <w:rsid w:val="00585BB7"/>
    <w:rsid w:val="00593323"/>
    <w:rsid w:val="005A7D8C"/>
    <w:rsid w:val="005E0E18"/>
    <w:rsid w:val="006249D0"/>
    <w:rsid w:val="00644CA3"/>
    <w:rsid w:val="006E1E80"/>
    <w:rsid w:val="006F269E"/>
    <w:rsid w:val="00737425"/>
    <w:rsid w:val="00781EF5"/>
    <w:rsid w:val="007B6D46"/>
    <w:rsid w:val="007C48BC"/>
    <w:rsid w:val="007D16FE"/>
    <w:rsid w:val="007E1586"/>
    <w:rsid w:val="00812893"/>
    <w:rsid w:val="00851ABE"/>
    <w:rsid w:val="00855B11"/>
    <w:rsid w:val="008636DF"/>
    <w:rsid w:val="008A6918"/>
    <w:rsid w:val="008B24A4"/>
    <w:rsid w:val="008D3254"/>
    <w:rsid w:val="008E3112"/>
    <w:rsid w:val="008F4A12"/>
    <w:rsid w:val="00901AA4"/>
    <w:rsid w:val="00942B2F"/>
    <w:rsid w:val="009A3144"/>
    <w:rsid w:val="009B6E7F"/>
    <w:rsid w:val="009E4ADF"/>
    <w:rsid w:val="00A12638"/>
    <w:rsid w:val="00A46275"/>
    <w:rsid w:val="00B11CF0"/>
    <w:rsid w:val="00B26AF7"/>
    <w:rsid w:val="00BC3CAD"/>
    <w:rsid w:val="00BD43B4"/>
    <w:rsid w:val="00BF57F3"/>
    <w:rsid w:val="00C2227A"/>
    <w:rsid w:val="00C42011"/>
    <w:rsid w:val="00C95D75"/>
    <w:rsid w:val="00CB3B6F"/>
    <w:rsid w:val="00CB5E94"/>
    <w:rsid w:val="00CC668A"/>
    <w:rsid w:val="00D1498B"/>
    <w:rsid w:val="00D9105E"/>
    <w:rsid w:val="00D939AA"/>
    <w:rsid w:val="00DA521C"/>
    <w:rsid w:val="00DB7F89"/>
    <w:rsid w:val="00DD6577"/>
    <w:rsid w:val="00DE2F26"/>
    <w:rsid w:val="00E62EAF"/>
    <w:rsid w:val="00F10443"/>
    <w:rsid w:val="00F70122"/>
    <w:rsid w:val="00F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AA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D939AA"/>
    <w:pPr>
      <w:keepNext/>
      <w:jc w:val="center"/>
      <w:outlineLvl w:val="0"/>
    </w:pPr>
    <w:rPr>
      <w:b/>
      <w:spacing w:val="24"/>
      <w:sz w:val="22"/>
    </w:rPr>
  </w:style>
  <w:style w:type="paragraph" w:styleId="Titre2">
    <w:name w:val="heading 2"/>
    <w:basedOn w:val="Normal"/>
    <w:next w:val="Normal"/>
    <w:qFormat/>
    <w:rsid w:val="00D939AA"/>
    <w:pPr>
      <w:keepNext/>
      <w:jc w:val="center"/>
      <w:outlineLvl w:val="1"/>
    </w:pPr>
    <w:rPr>
      <w:i/>
      <w:sz w:val="18"/>
    </w:rPr>
  </w:style>
  <w:style w:type="paragraph" w:styleId="Titre3">
    <w:name w:val="heading 3"/>
    <w:basedOn w:val="Normal"/>
    <w:next w:val="Normal"/>
    <w:qFormat/>
    <w:rsid w:val="00D939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36"/>
    </w:rPr>
  </w:style>
  <w:style w:type="paragraph" w:styleId="Titre4">
    <w:name w:val="heading 4"/>
    <w:basedOn w:val="Normal"/>
    <w:next w:val="Normal"/>
    <w:qFormat/>
    <w:rsid w:val="00D939AA"/>
    <w:pPr>
      <w:keepNext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D939A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C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CA3"/>
    <w:rPr>
      <w:rFonts w:ascii="Tahoma" w:hAnsi="Tahoma" w:cs="Tahoma"/>
      <w:sz w:val="16"/>
      <w:szCs w:val="16"/>
      <w:lang w:eastAsia="zh-CN"/>
    </w:rPr>
  </w:style>
  <w:style w:type="paragraph" w:styleId="Sansinterligne">
    <w:name w:val="No Spacing"/>
    <w:uiPriority w:val="1"/>
    <w:qFormat/>
    <w:rsid w:val="007B6D46"/>
    <w:rPr>
      <w:rFonts w:eastAsia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9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AA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D939AA"/>
    <w:pPr>
      <w:keepNext/>
      <w:jc w:val="center"/>
      <w:outlineLvl w:val="0"/>
    </w:pPr>
    <w:rPr>
      <w:b/>
      <w:spacing w:val="24"/>
      <w:sz w:val="22"/>
    </w:rPr>
  </w:style>
  <w:style w:type="paragraph" w:styleId="Titre2">
    <w:name w:val="heading 2"/>
    <w:basedOn w:val="Normal"/>
    <w:next w:val="Normal"/>
    <w:qFormat/>
    <w:rsid w:val="00D939AA"/>
    <w:pPr>
      <w:keepNext/>
      <w:jc w:val="center"/>
      <w:outlineLvl w:val="1"/>
    </w:pPr>
    <w:rPr>
      <w:i/>
      <w:sz w:val="18"/>
    </w:rPr>
  </w:style>
  <w:style w:type="paragraph" w:styleId="Titre3">
    <w:name w:val="heading 3"/>
    <w:basedOn w:val="Normal"/>
    <w:next w:val="Normal"/>
    <w:qFormat/>
    <w:rsid w:val="00D939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36"/>
    </w:rPr>
  </w:style>
  <w:style w:type="paragraph" w:styleId="Titre4">
    <w:name w:val="heading 4"/>
    <w:basedOn w:val="Normal"/>
    <w:next w:val="Normal"/>
    <w:qFormat/>
    <w:rsid w:val="00D939AA"/>
    <w:pPr>
      <w:keepNext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D939A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C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CA3"/>
    <w:rPr>
      <w:rFonts w:ascii="Tahoma" w:hAnsi="Tahoma" w:cs="Tahoma"/>
      <w:sz w:val="16"/>
      <w:szCs w:val="16"/>
      <w:lang w:eastAsia="zh-CN"/>
    </w:rPr>
  </w:style>
  <w:style w:type="paragraph" w:styleId="Sansinterligne">
    <w:name w:val="No Spacing"/>
    <w:uiPriority w:val="1"/>
    <w:qFormat/>
    <w:rsid w:val="007B6D46"/>
    <w:rPr>
      <w:rFonts w:eastAsia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9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od&#232;le%2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1.dot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DU GARD</vt:lpstr>
    </vt:vector>
  </TitlesOfParts>
  <Company>Hewlett-Packard Company</Company>
  <LinksUpToDate>false</LinksUpToDate>
  <CharactersWithSpaces>1188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mailto:mairieviclefesq@orange.fr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DU GARD</dc:title>
  <dc:creator>Béatrice</dc:creator>
  <cp:lastModifiedBy>Christophe Beaud</cp:lastModifiedBy>
  <cp:revision>2</cp:revision>
  <cp:lastPrinted>2013-04-09T14:26:00Z</cp:lastPrinted>
  <dcterms:created xsi:type="dcterms:W3CDTF">2019-10-02T19:22:00Z</dcterms:created>
  <dcterms:modified xsi:type="dcterms:W3CDTF">2019-10-02T19:22:00Z</dcterms:modified>
</cp:coreProperties>
</file>